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48" w:type="pct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l över dokument, bild av flygbiljetter och instruktioner för formuläranvändning"/>
      </w:tblPr>
      <w:tblGrid>
        <w:gridCol w:w="164"/>
        <w:gridCol w:w="6422"/>
      </w:tblGrid>
      <w:tr w:rsidR="002E04BD" w:rsidRPr="00F54E64" w14:paraId="4B3D027A" w14:textId="77777777" w:rsidTr="00F54E64">
        <w:trPr>
          <w:trHeight w:val="1168"/>
          <w:jc w:val="center"/>
        </w:trPr>
        <w:tc>
          <w:tcPr>
            <w:tcW w:w="164" w:type="dxa"/>
            <w:vAlign w:val="bottom"/>
          </w:tcPr>
          <w:p w14:paraId="0C23F565" w14:textId="77777777" w:rsidR="002E04BD" w:rsidRPr="00F54E64" w:rsidRDefault="002E04BD" w:rsidP="00B30CC2">
            <w:pPr>
              <w:ind w:left="-354" w:firstLine="344"/>
              <w:rPr>
                <w:rFonts w:ascii="Calibri" w:hAnsi="Calibri" w:cs="Calibri"/>
                <w:color w:val="C00000"/>
                <w:sz w:val="32"/>
                <w:szCs w:val="32"/>
              </w:rPr>
            </w:pPr>
            <w:bookmarkStart w:id="0" w:name="_Hlk164074018"/>
          </w:p>
        </w:tc>
        <w:tc>
          <w:tcPr>
            <w:tcW w:w="6422" w:type="dxa"/>
            <w:vAlign w:val="bottom"/>
          </w:tcPr>
          <w:p w14:paraId="5A89D06C" w14:textId="1C785F20" w:rsidR="002E04BD" w:rsidRPr="00F54E64" w:rsidRDefault="005B3A11" w:rsidP="00B30CC2">
            <w:pPr>
              <w:pStyle w:val="Titel"/>
              <w:ind w:left="-2680" w:right="-2557"/>
              <w:jc w:val="center"/>
              <w:rPr>
                <w:rFonts w:ascii="Calibri" w:hAnsi="Calibri" w:cs="Calibri"/>
                <w:color w:val="C00000"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 w:cs="Calibri"/>
                  <w:color w:val="C00000"/>
                  <w:sz w:val="28"/>
                  <w:szCs w:val="28"/>
                  <w:lang w:val="en-US"/>
                </w:rPr>
                <w:alias w:val="Ange namn:"/>
                <w:tag w:val="Ange namn:"/>
                <w:id w:val="1003319540"/>
                <w:placeholder>
                  <w:docPart w:val="F453724DA8E94FE7889EC62410B774E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FE2D8F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t>R</w:t>
                </w:r>
                <w:r w:rsidR="002E04BD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t>EGISTRATION</w:t>
                </w:r>
                <w:r w:rsidR="00DC3320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t>:</w:t>
                </w:r>
                <w:r w:rsidR="002E04BD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t xml:space="preserve"> IGP &amp; OB &amp; IGP-FH</w:t>
                </w:r>
                <w:r w:rsidR="002E04BD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br/>
                  <w:t>TRIPLE WORLD CHAMPIONSHIP 2024</w:t>
                </w:r>
                <w:r w:rsidR="002E04BD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br/>
                  <w:t>in cooperation SVÖ Rohrbach</w:t>
                </w:r>
                <w:r w:rsidR="00F54E64" w:rsidRPr="00F54E64">
                  <w:rPr>
                    <w:rFonts w:ascii="Calibri" w:hAnsi="Calibri" w:cs="Calibri"/>
                    <w:color w:val="C00000"/>
                    <w:sz w:val="28"/>
                    <w:szCs w:val="28"/>
                    <w:lang w:val="en-US"/>
                  </w:rPr>
                  <w:t>*</w:t>
                </w:r>
              </w:sdtContent>
            </w:sdt>
          </w:p>
          <w:p w14:paraId="740DA9EE" w14:textId="77777777" w:rsidR="002E04BD" w:rsidRPr="00F54E64" w:rsidRDefault="002E04BD" w:rsidP="00B30CC2">
            <w:pPr>
              <w:pStyle w:val="Untertitel"/>
              <w:ind w:right="-1287"/>
              <w:jc w:val="left"/>
              <w:rPr>
                <w:rFonts w:ascii="Calibri" w:hAnsi="Calibri" w:cs="Calibri"/>
                <w:color w:val="C00000"/>
                <w:sz w:val="12"/>
                <w:szCs w:val="12"/>
                <w:lang w:val="en-US"/>
              </w:rPr>
            </w:pPr>
          </w:p>
        </w:tc>
      </w:tr>
    </w:tbl>
    <w:p w14:paraId="6EF8014A" w14:textId="2780A45F" w:rsidR="002E04BD" w:rsidRPr="00F54E64" w:rsidRDefault="00BC1DCF" w:rsidP="002E04BD">
      <w:pPr>
        <w:pStyle w:val="berschrift1"/>
        <w:rPr>
          <w:rFonts w:ascii="Calibri" w:hAnsi="Calibri" w:cs="Calibri"/>
          <w:color w:val="C00000"/>
          <w:sz w:val="28"/>
          <w:szCs w:val="28"/>
          <w:lang w:val="en-US"/>
        </w:rPr>
      </w:pP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66C5A" wp14:editId="15A54C44">
                <wp:simplePos x="0" y="0"/>
                <wp:positionH relativeFrom="column">
                  <wp:posOffset>4133850</wp:posOffset>
                </wp:positionH>
                <wp:positionV relativeFrom="paragraph">
                  <wp:posOffset>170815</wp:posOffset>
                </wp:positionV>
                <wp:extent cx="266700" cy="276225"/>
                <wp:effectExtent l="0" t="0" r="19050" b="28575"/>
                <wp:wrapNone/>
                <wp:docPr id="46784149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B6C6" id="Rechteck 2" o:spid="_x0000_s1026" style="position:absolute;margin-left:325.5pt;margin-top:13.45pt;width:21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" fillcolor="white [3212]" strokecolor="#0d0d0d [3069]" strokeweight="1pt"/>
            </w:pict>
          </mc:Fallback>
        </mc:AlternateContent>
      </w: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AE907" wp14:editId="33D55EE1">
                <wp:simplePos x="0" y="0"/>
                <wp:positionH relativeFrom="column">
                  <wp:posOffset>2619375</wp:posOffset>
                </wp:positionH>
                <wp:positionV relativeFrom="paragraph">
                  <wp:posOffset>170815</wp:posOffset>
                </wp:positionV>
                <wp:extent cx="266700" cy="276225"/>
                <wp:effectExtent l="0" t="0" r="19050" b="28575"/>
                <wp:wrapNone/>
                <wp:docPr id="203980721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E3C9" id="Rechteck 2" o:spid="_x0000_s1026" style="position:absolute;margin-left:206.25pt;margin-top:13.45pt;width:2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" fillcolor="white [3212]" strokecolor="#0d0d0d [3069]" strokeweight="1pt"/>
            </w:pict>
          </mc:Fallback>
        </mc:AlternateContent>
      </w: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6FEA" wp14:editId="197F3BA4">
                <wp:simplePos x="0" y="0"/>
                <wp:positionH relativeFrom="column">
                  <wp:posOffset>1495425</wp:posOffset>
                </wp:positionH>
                <wp:positionV relativeFrom="paragraph">
                  <wp:posOffset>197485</wp:posOffset>
                </wp:positionV>
                <wp:extent cx="266700" cy="276225"/>
                <wp:effectExtent l="0" t="0" r="19050" b="28575"/>
                <wp:wrapNone/>
                <wp:docPr id="1427212599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A122D" id="Rechteck 2" o:spid="_x0000_s1026" style="position:absolute;margin-left:117.75pt;margin-top:15.5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" fillcolor="white [3212]" strokecolor="#0d0d0d [3069]" strokeweight="1pt"/>
            </w:pict>
          </mc:Fallback>
        </mc:AlternateContent>
      </w:r>
      <w:r w:rsidR="002E04BD"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Registration for: </w:t>
      </w: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</w:t>
      </w:r>
      <w:r w:rsid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</w:t>
      </w: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  IGP-FH</w:t>
      </w:r>
      <w:r w:rsid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</w:t>
      </w: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    Obedience      </w:t>
      </w:r>
      <w:r w:rsid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  </w:t>
      </w: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IGP</w:t>
      </w:r>
    </w:p>
    <w:p w14:paraId="13C739BB" w14:textId="5B2DF986" w:rsidR="00BC1DCF" w:rsidRPr="00F54E64" w:rsidRDefault="00BC1DCF" w:rsidP="002E04BD">
      <w:pPr>
        <w:pStyle w:val="berschrift1"/>
        <w:rPr>
          <w:rFonts w:ascii="Calibri" w:hAnsi="Calibri" w:cs="Calibri"/>
          <w:color w:val="C00000"/>
          <w:sz w:val="28"/>
          <w:szCs w:val="28"/>
          <w:lang w:val="en-US"/>
        </w:rPr>
      </w:pP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</w:t>
      </w:r>
    </w:p>
    <w:p w14:paraId="0D3A9FA8" w14:textId="2C89E933" w:rsidR="00BC1DCF" w:rsidRPr="00F54E64" w:rsidRDefault="00F54E64" w:rsidP="002E04BD">
      <w:pPr>
        <w:pStyle w:val="berschrift1"/>
        <w:rPr>
          <w:rFonts w:ascii="Calibri" w:hAnsi="Calibri" w:cs="Calibri"/>
          <w:color w:val="C00000"/>
          <w:sz w:val="28"/>
          <w:szCs w:val="28"/>
          <w:lang w:val="en-US"/>
        </w:rPr>
      </w:pP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F9D10" wp14:editId="0D450273">
                <wp:simplePos x="0" y="0"/>
                <wp:positionH relativeFrom="column">
                  <wp:posOffset>2428875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72018691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78E58" id="Rechteck 2" o:spid="_x0000_s1026" style="position:absolute;margin-left:191.25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" fillcolor="white [3212]" strokecolor="#0d0d0d [3069]" strokeweight="1pt"/>
            </w:pict>
          </mc:Fallback>
        </mc:AlternateContent>
      </w: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F5B47" wp14:editId="3FE9F411">
                <wp:simplePos x="0" y="0"/>
                <wp:positionH relativeFrom="column">
                  <wp:posOffset>3048000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486363256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20E97" id="Rechteck 2" o:spid="_x0000_s1026" style="position:absolute;margin-left:240pt;margin-top:.75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" fillcolor="white [3212]" strokecolor="#0d0d0d [3069]" strokeweight="1pt"/>
            </w:pict>
          </mc:Fallback>
        </mc:AlternateContent>
      </w:r>
      <w:r w:rsidRPr="00F54E64">
        <w:rPr>
          <w:rFonts w:ascii="Calibri" w:hAnsi="Calibri" w:cs="Calibri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6FB8E" wp14:editId="0F7F003C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1138306921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C3450" w14:textId="496B80E7" w:rsidR="00F54E64" w:rsidRDefault="00F54E64" w:rsidP="00F54E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6FB8E" id="Rechteck 2" o:spid="_x0000_s1026" style="position:absolute;margin-left:147pt;margin-top:.75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" fillcolor="white [3212]" strokecolor="#0d0d0d [3069]" strokeweight="1pt">
                <v:textbox>
                  <w:txbxContent>
                    <w:p w14:paraId="00CC3450" w14:textId="496B80E7" w:rsidR="00F54E64" w:rsidRDefault="00F54E64" w:rsidP="00F54E6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C1DCF"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       </w:t>
      </w:r>
      <w:r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            </w:t>
      </w:r>
      <w:r w:rsidR="00BC1DCF" w:rsidRPr="00F54E64">
        <w:rPr>
          <w:rFonts w:ascii="Calibri" w:hAnsi="Calibri" w:cs="Calibri"/>
          <w:color w:val="C00000"/>
          <w:sz w:val="28"/>
          <w:szCs w:val="28"/>
          <w:lang w:val="en-US"/>
        </w:rPr>
        <w:t>Class:</w:t>
      </w:r>
      <w:r>
        <w:rPr>
          <w:rFonts w:ascii="Calibri" w:hAnsi="Calibri" w:cs="Calibri"/>
          <w:color w:val="C00000"/>
          <w:sz w:val="28"/>
          <w:szCs w:val="28"/>
          <w:lang w:val="en-US"/>
        </w:rPr>
        <w:t xml:space="preserve">   </w:t>
      </w:r>
      <w:r w:rsidR="00BC1DCF"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 1     </w:t>
      </w:r>
      <w:r>
        <w:rPr>
          <w:rFonts w:ascii="Calibri" w:hAnsi="Calibri" w:cs="Calibri"/>
          <w:color w:val="C00000"/>
          <w:sz w:val="28"/>
          <w:szCs w:val="28"/>
          <w:lang w:val="en-US"/>
        </w:rPr>
        <w:t xml:space="preserve">  </w:t>
      </w:r>
      <w:r w:rsidR="00BC1DCF"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2    </w:t>
      </w:r>
      <w:r>
        <w:rPr>
          <w:rFonts w:ascii="Calibri" w:hAnsi="Calibri" w:cs="Calibri"/>
          <w:color w:val="C00000"/>
          <w:sz w:val="28"/>
          <w:szCs w:val="28"/>
          <w:lang w:val="en-US"/>
        </w:rPr>
        <w:t xml:space="preserve">   </w:t>
      </w:r>
      <w:r w:rsidR="00BC1DCF" w:rsidRPr="00F54E64">
        <w:rPr>
          <w:rFonts w:ascii="Calibri" w:hAnsi="Calibri" w:cs="Calibri"/>
          <w:color w:val="C00000"/>
          <w:sz w:val="28"/>
          <w:szCs w:val="28"/>
          <w:lang w:val="en-US"/>
        </w:rPr>
        <w:t xml:space="preserve">      3</w:t>
      </w:r>
    </w:p>
    <w:p w14:paraId="1C00C529" w14:textId="77777777" w:rsidR="00F54E64" w:rsidRPr="00F54E64" w:rsidRDefault="00F54E64" w:rsidP="002E04BD">
      <w:pPr>
        <w:pStyle w:val="berschrift1"/>
        <w:rPr>
          <w:rFonts w:ascii="Calibri" w:hAnsi="Calibri" w:cs="Calibri"/>
          <w:color w:val="C00000"/>
          <w:sz w:val="10"/>
          <w:szCs w:val="10"/>
        </w:rPr>
      </w:pPr>
    </w:p>
    <w:p w14:paraId="714EA9A7" w14:textId="41C41FB2" w:rsidR="002E04BD" w:rsidRPr="00F54E64" w:rsidRDefault="002E04BD" w:rsidP="002E04BD">
      <w:pPr>
        <w:pStyle w:val="berschrift1"/>
        <w:rPr>
          <w:rFonts w:ascii="Calibri" w:hAnsi="Calibri" w:cs="Calibri"/>
          <w:color w:val="C00000"/>
        </w:rPr>
      </w:pPr>
      <w:r w:rsidRPr="00F54E64">
        <w:rPr>
          <w:rFonts w:ascii="Calibri" w:hAnsi="Calibri" w:cs="Calibri"/>
          <w:color w:val="C00000"/>
          <w:sz w:val="28"/>
          <w:szCs w:val="28"/>
        </w:rPr>
        <w:t>Organisation</w:t>
      </w:r>
    </w:p>
    <w:tbl>
      <w:tblPr>
        <w:tblStyle w:val="Listentabelle6farbigAkz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l över personlig information"/>
      </w:tblPr>
      <w:tblGrid>
        <w:gridCol w:w="3277"/>
        <w:gridCol w:w="5740"/>
      </w:tblGrid>
      <w:tr w:rsidR="002E04BD" w:rsidRPr="00F54E64" w14:paraId="46AB9B1C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71CF5C0F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bookmarkStart w:id="1" w:name="_Hlk129695515"/>
            <w:r w:rsidRPr="00F54E64">
              <w:rPr>
                <w:rFonts w:ascii="Calibri" w:hAnsi="Calibri" w:cs="Calibri"/>
              </w:rPr>
              <w:t>Club:</w:t>
            </w:r>
          </w:p>
        </w:tc>
        <w:tc>
          <w:tcPr>
            <w:tcW w:w="5740" w:type="dxa"/>
          </w:tcPr>
          <w:p w14:paraId="3B0B96F9" w14:textId="05444F50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552FC166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06A540B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Country:</w:t>
            </w:r>
          </w:p>
        </w:tc>
        <w:tc>
          <w:tcPr>
            <w:tcW w:w="5740" w:type="dxa"/>
          </w:tcPr>
          <w:p w14:paraId="4A26FFCA" w14:textId="359C9607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6C8C1C7B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241B37CE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Contactperson:</w:t>
            </w:r>
          </w:p>
        </w:tc>
        <w:tc>
          <w:tcPr>
            <w:tcW w:w="5740" w:type="dxa"/>
          </w:tcPr>
          <w:p w14:paraId="433893D5" w14:textId="4073A7A0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55040E1D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562D8D2C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E-mail:</w:t>
            </w:r>
          </w:p>
        </w:tc>
        <w:tc>
          <w:tcPr>
            <w:tcW w:w="5740" w:type="dxa"/>
          </w:tcPr>
          <w:p w14:paraId="2C8DBFCE" w14:textId="21B539B5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4B833947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179E44EE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Team leader:</w:t>
            </w:r>
          </w:p>
        </w:tc>
        <w:tc>
          <w:tcPr>
            <w:tcW w:w="5740" w:type="dxa"/>
          </w:tcPr>
          <w:p w14:paraId="2DC7227F" w14:textId="28A37466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06EB7030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bottom w:val="single" w:sz="4" w:space="0" w:color="auto"/>
            </w:tcBorders>
          </w:tcPr>
          <w:p w14:paraId="04393C27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Competitors priority:</w:t>
            </w:r>
          </w:p>
        </w:tc>
        <w:tc>
          <w:tcPr>
            <w:tcW w:w="5740" w:type="dxa"/>
            <w:tcBorders>
              <w:bottom w:val="single" w:sz="4" w:space="0" w:color="auto"/>
            </w:tcBorders>
          </w:tcPr>
          <w:p w14:paraId="22C5521A" w14:textId="77777777" w:rsidR="002E04BD" w:rsidRPr="00F54E64" w:rsidRDefault="002E04BD" w:rsidP="00B30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3E55FE19" w14:textId="77777777" w:rsidTr="002E04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3B9285" w14:textId="77777777" w:rsidR="002E04BD" w:rsidRPr="00F54E64" w:rsidRDefault="002E04BD" w:rsidP="00B30CC2">
            <w:pPr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70AAD2" w14:textId="77777777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0401EDB0" w14:textId="77777777" w:rsidR="002E04BD" w:rsidRPr="00F54E64" w:rsidRDefault="002E04BD" w:rsidP="002E04BD">
      <w:pPr>
        <w:pStyle w:val="berschrift1"/>
        <w:rPr>
          <w:rFonts w:ascii="Calibri" w:hAnsi="Calibri" w:cs="Calibri"/>
          <w:color w:val="C00000"/>
          <w:sz w:val="28"/>
          <w:szCs w:val="28"/>
        </w:rPr>
      </w:pPr>
      <w:bookmarkStart w:id="2" w:name="_Hlk129696190"/>
      <w:bookmarkEnd w:id="1"/>
      <w:r w:rsidRPr="00F54E64">
        <w:rPr>
          <w:rFonts w:ascii="Calibri" w:hAnsi="Calibri" w:cs="Calibri"/>
          <w:color w:val="C00000"/>
          <w:sz w:val="28"/>
          <w:szCs w:val="28"/>
        </w:rPr>
        <w:t>Dog information</w:t>
      </w:r>
    </w:p>
    <w:tbl>
      <w:tblPr>
        <w:tblStyle w:val="Listentabelle6farbigAkz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l över personlig information"/>
      </w:tblPr>
      <w:tblGrid>
        <w:gridCol w:w="3277"/>
        <w:gridCol w:w="5740"/>
      </w:tblGrid>
      <w:tr w:rsidR="002E04BD" w:rsidRPr="00F54E64" w14:paraId="369CAE28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59081BEE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Name:</w:t>
            </w:r>
          </w:p>
        </w:tc>
        <w:tc>
          <w:tcPr>
            <w:tcW w:w="5740" w:type="dxa"/>
          </w:tcPr>
          <w:p w14:paraId="27244CA2" w14:textId="2F68D99C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2CB56BB9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33D1FD10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Date of birth:</w:t>
            </w:r>
          </w:p>
        </w:tc>
        <w:tc>
          <w:tcPr>
            <w:tcW w:w="5740" w:type="dxa"/>
          </w:tcPr>
          <w:p w14:paraId="19E6220F" w14:textId="64710CD0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28ACA791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6F25C9E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Sex:</w:t>
            </w:r>
          </w:p>
        </w:tc>
        <w:tc>
          <w:tcPr>
            <w:tcW w:w="5740" w:type="dxa"/>
          </w:tcPr>
          <w:p w14:paraId="5AD7ED04" w14:textId="60056AEA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E04BD" w:rsidRPr="00F54E64" w14:paraId="45799AE0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02A53BD9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Registration number:</w:t>
            </w:r>
          </w:p>
        </w:tc>
        <w:tc>
          <w:tcPr>
            <w:tcW w:w="5740" w:type="dxa"/>
          </w:tcPr>
          <w:p w14:paraId="17F5A2F7" w14:textId="4AE38DAA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3D92E03A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6537563E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Chip number:</w:t>
            </w:r>
          </w:p>
        </w:tc>
        <w:tc>
          <w:tcPr>
            <w:tcW w:w="5740" w:type="dxa"/>
          </w:tcPr>
          <w:p w14:paraId="16F484AF" w14:textId="16BE99DD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3F4D56A0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6B0E2D1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Examination book number:</w:t>
            </w:r>
          </w:p>
        </w:tc>
        <w:tc>
          <w:tcPr>
            <w:tcW w:w="5740" w:type="dxa"/>
          </w:tcPr>
          <w:p w14:paraId="0AFA4C4A" w14:textId="2921645D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03E250D2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15010441" w14:textId="77777777" w:rsidR="002E04BD" w:rsidRPr="00F54E64" w:rsidRDefault="002E04BD" w:rsidP="00B30CC2">
            <w:pPr>
              <w:rPr>
                <w:rFonts w:ascii="Calibri" w:hAnsi="Calibri" w:cs="Calibri"/>
                <w:lang w:val="en-US"/>
              </w:rPr>
            </w:pPr>
            <w:r w:rsidRPr="00F54E64">
              <w:rPr>
                <w:rFonts w:ascii="Calibri" w:hAnsi="Calibri" w:cs="Calibri"/>
                <w:lang w:val="en-US"/>
              </w:rPr>
              <w:t>Mother reg no. and name:</w:t>
            </w:r>
          </w:p>
        </w:tc>
        <w:tc>
          <w:tcPr>
            <w:tcW w:w="5740" w:type="dxa"/>
          </w:tcPr>
          <w:p w14:paraId="630CFA11" w14:textId="01141CA7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lang w:val="en-US"/>
              </w:rPr>
            </w:pPr>
          </w:p>
        </w:tc>
      </w:tr>
      <w:tr w:rsidR="002E04BD" w:rsidRPr="00F54E64" w14:paraId="445326CB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1C433852" w14:textId="77777777" w:rsidR="002E04BD" w:rsidRPr="00F54E64" w:rsidRDefault="002E04BD" w:rsidP="00B30CC2">
            <w:pPr>
              <w:rPr>
                <w:rFonts w:ascii="Calibri" w:hAnsi="Calibri" w:cs="Calibri"/>
                <w:lang w:val="en-US"/>
              </w:rPr>
            </w:pPr>
            <w:r w:rsidRPr="00F54E64">
              <w:rPr>
                <w:rFonts w:ascii="Calibri" w:hAnsi="Calibri" w:cs="Calibri"/>
                <w:lang w:val="en-US"/>
              </w:rPr>
              <w:t>Father reg no. and name:</w:t>
            </w:r>
          </w:p>
        </w:tc>
        <w:tc>
          <w:tcPr>
            <w:tcW w:w="5740" w:type="dxa"/>
          </w:tcPr>
          <w:p w14:paraId="59D465D3" w14:textId="19F38CAF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2E04BD" w:rsidRPr="00F54E64" w14:paraId="485633C3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5041D1A" w14:textId="77777777" w:rsidR="002E04BD" w:rsidRPr="00F54E64" w:rsidRDefault="002E04BD" w:rsidP="00B30CC2">
            <w:pPr>
              <w:rPr>
                <w:rFonts w:ascii="Calibri" w:hAnsi="Calibri" w:cs="Calibri"/>
                <w:lang w:val="en-US"/>
              </w:rPr>
            </w:pPr>
            <w:r w:rsidRPr="00F54E64">
              <w:rPr>
                <w:rStyle w:val="rynqvb"/>
                <w:rFonts w:ascii="Calibri" w:hAnsi="Calibri" w:cs="Calibri"/>
                <w:lang w:val="en"/>
              </w:rPr>
              <w:t>Highest competition merits:</w:t>
            </w:r>
          </w:p>
        </w:tc>
        <w:tc>
          <w:tcPr>
            <w:tcW w:w="5740" w:type="dxa"/>
          </w:tcPr>
          <w:p w14:paraId="49DD42BD" w14:textId="533456D2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bookmarkEnd w:id="2"/>
    <w:p w14:paraId="2E0C9748" w14:textId="77777777" w:rsidR="002E04BD" w:rsidRPr="00F54E64" w:rsidRDefault="002E04BD" w:rsidP="002E04BD">
      <w:pPr>
        <w:pStyle w:val="berschrift1"/>
        <w:rPr>
          <w:rFonts w:ascii="Calibri" w:hAnsi="Calibri" w:cs="Calibri"/>
          <w:color w:val="C00000"/>
          <w:sz w:val="28"/>
          <w:szCs w:val="28"/>
        </w:rPr>
      </w:pPr>
      <w:r w:rsidRPr="00F54E64">
        <w:rPr>
          <w:rFonts w:ascii="Calibri" w:hAnsi="Calibri" w:cs="Calibri"/>
          <w:color w:val="C00000"/>
          <w:sz w:val="28"/>
          <w:szCs w:val="28"/>
        </w:rPr>
        <w:t>Handlers information</w:t>
      </w:r>
    </w:p>
    <w:tbl>
      <w:tblPr>
        <w:tblStyle w:val="Listentabelle6farbigAkz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  <w:tblDescription w:val="Tabell över personlig information"/>
      </w:tblPr>
      <w:tblGrid>
        <w:gridCol w:w="3277"/>
        <w:gridCol w:w="5740"/>
      </w:tblGrid>
      <w:tr w:rsidR="002E04BD" w:rsidRPr="00F54E64" w14:paraId="7D5C2582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34147E06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Name:</w:t>
            </w:r>
          </w:p>
        </w:tc>
        <w:tc>
          <w:tcPr>
            <w:tcW w:w="5740" w:type="dxa"/>
          </w:tcPr>
          <w:p w14:paraId="11336FFE" w14:textId="7B9BF67A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04BC452B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5317DBF2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Street / number:</w:t>
            </w:r>
          </w:p>
        </w:tc>
        <w:tc>
          <w:tcPr>
            <w:tcW w:w="5740" w:type="dxa"/>
          </w:tcPr>
          <w:p w14:paraId="555DA629" w14:textId="294B8EEC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4BA5F6CB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45B64708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Post code / Town:</w:t>
            </w:r>
          </w:p>
        </w:tc>
        <w:tc>
          <w:tcPr>
            <w:tcW w:w="5740" w:type="dxa"/>
          </w:tcPr>
          <w:p w14:paraId="7CCFD186" w14:textId="52B6C8A1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2D51E0E6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38F99FFD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Country:</w:t>
            </w:r>
          </w:p>
        </w:tc>
        <w:tc>
          <w:tcPr>
            <w:tcW w:w="5740" w:type="dxa"/>
          </w:tcPr>
          <w:p w14:paraId="5B7B895F" w14:textId="493B9A9C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2362035D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392D93CC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E-mail:</w:t>
            </w:r>
          </w:p>
        </w:tc>
        <w:tc>
          <w:tcPr>
            <w:tcW w:w="5740" w:type="dxa"/>
          </w:tcPr>
          <w:p w14:paraId="248BD473" w14:textId="0EA72F83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5CCC1F77" w14:textId="77777777" w:rsidTr="00B30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0227DA7C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Phone number:</w:t>
            </w:r>
          </w:p>
        </w:tc>
        <w:tc>
          <w:tcPr>
            <w:tcW w:w="5740" w:type="dxa"/>
          </w:tcPr>
          <w:p w14:paraId="4DF57667" w14:textId="3ED66A17" w:rsidR="002E04BD" w:rsidRPr="00F54E64" w:rsidRDefault="002E04BD" w:rsidP="00B30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2E04BD" w:rsidRPr="00F54E64" w14:paraId="2D63DD45" w14:textId="77777777" w:rsidTr="00B3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7" w:type="dxa"/>
          </w:tcPr>
          <w:p w14:paraId="1DE0051B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  <w:r w:rsidRPr="00F54E64">
              <w:rPr>
                <w:rFonts w:ascii="Calibri" w:hAnsi="Calibri" w:cs="Calibri"/>
              </w:rPr>
              <w:t>Date:</w:t>
            </w:r>
          </w:p>
          <w:p w14:paraId="36308D5D" w14:textId="77777777" w:rsidR="002E04BD" w:rsidRPr="00F54E64" w:rsidRDefault="002E04BD" w:rsidP="00B30CC2">
            <w:pPr>
              <w:rPr>
                <w:rFonts w:ascii="Calibri" w:hAnsi="Calibri" w:cs="Calibri"/>
              </w:rPr>
            </w:pPr>
          </w:p>
        </w:tc>
        <w:tc>
          <w:tcPr>
            <w:tcW w:w="5740" w:type="dxa"/>
          </w:tcPr>
          <w:p w14:paraId="7FABF73B" w14:textId="2E5A3147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F54E64">
              <w:rPr>
                <w:rFonts w:ascii="Calibri" w:hAnsi="Calibri" w:cs="Calibri"/>
                <w:b/>
                <w:bCs/>
              </w:rPr>
              <w:t xml:space="preserve">Signature:  </w:t>
            </w:r>
          </w:p>
          <w:p w14:paraId="03389975" w14:textId="77777777" w:rsidR="002E04BD" w:rsidRPr="00F54E64" w:rsidRDefault="002E04BD" w:rsidP="00B30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B2C69A5" w14:textId="77777777" w:rsidR="002E04BD" w:rsidRPr="00F54E64" w:rsidRDefault="002E04BD" w:rsidP="002E04BD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lang w:val="en-US"/>
        </w:rPr>
      </w:pPr>
    </w:p>
    <w:p w14:paraId="21DDDE06" w14:textId="77777777" w:rsidR="002E04BD" w:rsidRPr="00F54E64" w:rsidRDefault="002E04BD" w:rsidP="002E04BD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sz w:val="20"/>
          <w:szCs w:val="20"/>
          <w:lang w:val="en-US"/>
        </w:rPr>
      </w:pPr>
      <w:r w:rsidRPr="00F54E64">
        <w:rPr>
          <w:rFonts w:ascii="Calibri" w:hAnsi="Calibri" w:cs="Calibri"/>
          <w:b/>
          <w:bCs/>
          <w:sz w:val="20"/>
          <w:szCs w:val="20"/>
          <w:lang w:val="en-US"/>
        </w:rPr>
        <w:t>Documents to be attached to the application are as follows:</w:t>
      </w:r>
    </w:p>
    <w:p w14:paraId="236030AC" w14:textId="0722D796" w:rsidR="00FE2D8F" w:rsidRPr="00F54E64" w:rsidRDefault="002E04BD" w:rsidP="00C2417D">
      <w:pPr>
        <w:autoSpaceDE w:val="0"/>
        <w:autoSpaceDN w:val="0"/>
        <w:adjustRightInd w:val="0"/>
        <w:spacing w:before="0" w:after="0"/>
        <w:rPr>
          <w:rFonts w:ascii="Calibri" w:hAnsi="Calibri" w:cs="Calibri"/>
          <w:sz w:val="20"/>
          <w:szCs w:val="20"/>
          <w:lang w:val="en-US"/>
        </w:rPr>
      </w:pPr>
      <w:r w:rsidRPr="00F54E64">
        <w:rPr>
          <w:rFonts w:ascii="Calibri" w:hAnsi="Calibri" w:cs="Calibri"/>
          <w:sz w:val="20"/>
          <w:szCs w:val="20"/>
          <w:lang w:val="en-US"/>
        </w:rPr>
        <w:t>Copy of examination book + copy of pedigree (for verification of identity)</w:t>
      </w:r>
      <w:bookmarkEnd w:id="0"/>
      <w:r w:rsidR="00F54E64" w:rsidRPr="00F54E64">
        <w:rPr>
          <w:rFonts w:ascii="Calibri" w:hAnsi="Calibri" w:cs="Calibri"/>
          <w:sz w:val="20"/>
          <w:szCs w:val="20"/>
          <w:lang w:val="en-US"/>
        </w:rPr>
        <w:br/>
        <w:t>*The site regulations of SVÖ Rohrbach must be adhered to.</w:t>
      </w:r>
    </w:p>
    <w:sectPr w:rsidR="00FE2D8F" w:rsidRPr="00F54E64" w:rsidSect="00F54E64">
      <w:headerReference w:type="default" r:id="rId7"/>
      <w:footerReference w:type="first" r:id="rId8"/>
      <w:pgSz w:w="11907" w:h="16839" w:code="9"/>
      <w:pgMar w:top="567" w:right="1440" w:bottom="567" w:left="144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53A" w14:textId="77777777" w:rsidR="000D5953" w:rsidRDefault="000D5953">
      <w:pPr>
        <w:spacing w:before="0" w:after="0"/>
      </w:pPr>
      <w:r>
        <w:separator/>
      </w:r>
    </w:p>
    <w:p w14:paraId="5C64C546" w14:textId="77777777" w:rsidR="000D5953" w:rsidRDefault="000D5953"/>
  </w:endnote>
  <w:endnote w:type="continuationSeparator" w:id="0">
    <w:p w14:paraId="57DFD026" w14:textId="77777777" w:rsidR="000D5953" w:rsidRDefault="000D5953">
      <w:pPr>
        <w:spacing w:before="0" w:after="0"/>
      </w:pPr>
      <w:r>
        <w:continuationSeparator/>
      </w:r>
    </w:p>
    <w:p w14:paraId="4041187F" w14:textId="77777777" w:rsidR="000D5953" w:rsidRDefault="000D5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A758" w14:textId="7E22627D" w:rsidR="005A7C8D" w:rsidRPr="005A7C8D" w:rsidRDefault="005A7C8D" w:rsidP="005A7C8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25DB" w14:textId="77777777" w:rsidR="000D5953" w:rsidRDefault="000D5953">
      <w:pPr>
        <w:spacing w:before="0" w:after="0"/>
      </w:pPr>
      <w:r>
        <w:separator/>
      </w:r>
    </w:p>
    <w:p w14:paraId="0BE1088C" w14:textId="77777777" w:rsidR="000D5953" w:rsidRDefault="000D5953"/>
  </w:footnote>
  <w:footnote w:type="continuationSeparator" w:id="0">
    <w:p w14:paraId="62C189EF" w14:textId="77777777" w:rsidR="000D5953" w:rsidRDefault="000D5953">
      <w:pPr>
        <w:spacing w:before="0" w:after="0"/>
      </w:pPr>
      <w:r>
        <w:continuationSeparator/>
      </w:r>
    </w:p>
    <w:p w14:paraId="35D573DC" w14:textId="77777777" w:rsidR="000D5953" w:rsidRDefault="000D59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57C9" w14:textId="77777777" w:rsidR="00F315AD" w:rsidRDefault="00F315AD" w:rsidP="00F315AD">
    <w:pPr>
      <w:rPr>
        <w:rFonts w:ascii="Calibri" w:eastAsia="Calibri" w:hAnsi="Calibri" w:cs="Times New Roman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2D6B07C" wp14:editId="513D3F31">
          <wp:simplePos x="0" y="0"/>
          <wp:positionH relativeFrom="column">
            <wp:posOffset>4038600</wp:posOffset>
          </wp:positionH>
          <wp:positionV relativeFrom="paragraph">
            <wp:posOffset>-447675</wp:posOffset>
          </wp:positionV>
          <wp:extent cx="2089785" cy="1447800"/>
          <wp:effectExtent l="0" t="0" r="5715" b="0"/>
          <wp:wrapNone/>
          <wp:docPr id="1125064274" name="Grafik 2" descr="Ein Bild, das Text, Logo, Grafiken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16500" name="Grafik 2" descr="Ein Bild, das Text, Logo, Grafiken, Schrif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35AE12D8" wp14:editId="7215AC5A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514475" cy="658178"/>
          <wp:effectExtent l="0" t="0" r="0" b="8890"/>
          <wp:wrapNone/>
          <wp:docPr id="1968500758" name="Grafik 1" descr="Ein Bild, das Entwurf, Text, Cartoon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464958" name="Grafik 1" descr="Ein Bild, das Entwurf, Text, Cartoon, Clipart enthält.&#10;&#10;Automatisch generierte Beschreibu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825" cy="66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Times New Roman"/>
        <w:lang w:eastAsia="en-US"/>
      </w:rPr>
      <w:tab/>
      <w:t xml:space="preserve">  </w:t>
    </w:r>
    <w:r>
      <w:rPr>
        <w:rFonts w:ascii="Calibri" w:eastAsia="Calibri" w:hAnsi="Calibri" w:cs="Times New Roman"/>
        <w:lang w:eastAsia="en-US"/>
      </w:rPr>
      <w:tab/>
      <w:t xml:space="preserve">             </w:t>
    </w: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>
      <w:rPr>
        <w:rFonts w:ascii="Calibri" w:eastAsia="Calibri" w:hAnsi="Calibri" w:cs="Times New Roman"/>
        <w:lang w:eastAsia="en-US"/>
      </w:rPr>
      <w:tab/>
    </w:r>
    <w:r w:rsidRPr="00766FB0">
      <w:rPr>
        <w:rFonts w:ascii="Calibri" w:eastAsia="Calibri" w:hAnsi="Calibri" w:cs="Times New Roman"/>
        <w:noProof/>
        <w:lang w:eastAsia="en-US"/>
      </w:rPr>
      <w:drawing>
        <wp:inline distT="0" distB="0" distL="0" distR="0" wp14:anchorId="4481E843" wp14:editId="46B83E03">
          <wp:extent cx="1367252" cy="590523"/>
          <wp:effectExtent l="0" t="0" r="4445" b="635"/>
          <wp:docPr id="322982560" name="Bildobjekt 20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objekt 24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56" cy="62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38FF" w14:textId="77777777" w:rsidR="00F315AD" w:rsidRDefault="00F315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ED7FD6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2531A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7D36A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84675349">
    <w:abstractNumId w:val="9"/>
  </w:num>
  <w:num w:numId="2" w16cid:durableId="5324695">
    <w:abstractNumId w:val="7"/>
  </w:num>
  <w:num w:numId="3" w16cid:durableId="979501706">
    <w:abstractNumId w:val="6"/>
  </w:num>
  <w:num w:numId="4" w16cid:durableId="288633215">
    <w:abstractNumId w:val="5"/>
  </w:num>
  <w:num w:numId="5" w16cid:durableId="1319848386">
    <w:abstractNumId w:val="4"/>
  </w:num>
  <w:num w:numId="6" w16cid:durableId="1623000596">
    <w:abstractNumId w:val="8"/>
  </w:num>
  <w:num w:numId="7" w16cid:durableId="110441493">
    <w:abstractNumId w:val="3"/>
  </w:num>
  <w:num w:numId="8" w16cid:durableId="262035420">
    <w:abstractNumId w:val="2"/>
  </w:num>
  <w:num w:numId="9" w16cid:durableId="166097826">
    <w:abstractNumId w:val="1"/>
  </w:num>
  <w:num w:numId="10" w16cid:durableId="582180650">
    <w:abstractNumId w:val="0"/>
  </w:num>
  <w:num w:numId="11" w16cid:durableId="686753594">
    <w:abstractNumId w:val="12"/>
  </w:num>
  <w:num w:numId="12" w16cid:durableId="1703894494">
    <w:abstractNumId w:val="11"/>
  </w:num>
  <w:num w:numId="13" w16cid:durableId="436944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BB"/>
    <w:rsid w:val="000249F2"/>
    <w:rsid w:val="00055DD2"/>
    <w:rsid w:val="000872FD"/>
    <w:rsid w:val="00093F78"/>
    <w:rsid w:val="000B0505"/>
    <w:rsid w:val="000B59A4"/>
    <w:rsid w:val="000C6A19"/>
    <w:rsid w:val="000D5953"/>
    <w:rsid w:val="000E052A"/>
    <w:rsid w:val="000E6CD3"/>
    <w:rsid w:val="00102FFC"/>
    <w:rsid w:val="0010437A"/>
    <w:rsid w:val="001123E1"/>
    <w:rsid w:val="00112606"/>
    <w:rsid w:val="00115442"/>
    <w:rsid w:val="00115A50"/>
    <w:rsid w:val="001201B3"/>
    <w:rsid w:val="001430E1"/>
    <w:rsid w:val="00153134"/>
    <w:rsid w:val="00166499"/>
    <w:rsid w:val="00167714"/>
    <w:rsid w:val="001717CE"/>
    <w:rsid w:val="0017339B"/>
    <w:rsid w:val="001765A2"/>
    <w:rsid w:val="001863DB"/>
    <w:rsid w:val="00191F41"/>
    <w:rsid w:val="00195FFA"/>
    <w:rsid w:val="001A4F49"/>
    <w:rsid w:val="001B07A7"/>
    <w:rsid w:val="001C0EAC"/>
    <w:rsid w:val="001C1F42"/>
    <w:rsid w:val="001F1B31"/>
    <w:rsid w:val="00213864"/>
    <w:rsid w:val="002154D1"/>
    <w:rsid w:val="00237F67"/>
    <w:rsid w:val="0024659A"/>
    <w:rsid w:val="00280B1D"/>
    <w:rsid w:val="00295058"/>
    <w:rsid w:val="002A119B"/>
    <w:rsid w:val="002C0437"/>
    <w:rsid w:val="002C2817"/>
    <w:rsid w:val="002E04BD"/>
    <w:rsid w:val="002E4F28"/>
    <w:rsid w:val="002F2237"/>
    <w:rsid w:val="00302E31"/>
    <w:rsid w:val="0030584F"/>
    <w:rsid w:val="00307FFA"/>
    <w:rsid w:val="00333DF2"/>
    <w:rsid w:val="00335EB7"/>
    <w:rsid w:val="00353357"/>
    <w:rsid w:val="00353ABD"/>
    <w:rsid w:val="00356161"/>
    <w:rsid w:val="003662D5"/>
    <w:rsid w:val="00372E1D"/>
    <w:rsid w:val="003B43F5"/>
    <w:rsid w:val="003B6D80"/>
    <w:rsid w:val="003C3694"/>
    <w:rsid w:val="003D6AD4"/>
    <w:rsid w:val="003E1700"/>
    <w:rsid w:val="003E5D12"/>
    <w:rsid w:val="004103C9"/>
    <w:rsid w:val="00414ECC"/>
    <w:rsid w:val="0042176A"/>
    <w:rsid w:val="00421A8C"/>
    <w:rsid w:val="00427E75"/>
    <w:rsid w:val="0043229C"/>
    <w:rsid w:val="0044495A"/>
    <w:rsid w:val="00446CDF"/>
    <w:rsid w:val="00466AFE"/>
    <w:rsid w:val="00475B09"/>
    <w:rsid w:val="004A3865"/>
    <w:rsid w:val="004A5EC2"/>
    <w:rsid w:val="004A7DED"/>
    <w:rsid w:val="004C6783"/>
    <w:rsid w:val="004E0A62"/>
    <w:rsid w:val="004E6C6D"/>
    <w:rsid w:val="004F3295"/>
    <w:rsid w:val="004F5374"/>
    <w:rsid w:val="005059F1"/>
    <w:rsid w:val="00527C32"/>
    <w:rsid w:val="00546046"/>
    <w:rsid w:val="00554D9C"/>
    <w:rsid w:val="00556980"/>
    <w:rsid w:val="0056077C"/>
    <w:rsid w:val="00581BA3"/>
    <w:rsid w:val="005821CA"/>
    <w:rsid w:val="00591903"/>
    <w:rsid w:val="005A39BB"/>
    <w:rsid w:val="005A7C8D"/>
    <w:rsid w:val="005B3A11"/>
    <w:rsid w:val="005B51DB"/>
    <w:rsid w:val="005C237A"/>
    <w:rsid w:val="005C2522"/>
    <w:rsid w:val="005C65FE"/>
    <w:rsid w:val="005D01AD"/>
    <w:rsid w:val="005D1250"/>
    <w:rsid w:val="005E4EF0"/>
    <w:rsid w:val="005F75D7"/>
    <w:rsid w:val="00607FD0"/>
    <w:rsid w:val="00634480"/>
    <w:rsid w:val="00651D0A"/>
    <w:rsid w:val="00657FC9"/>
    <w:rsid w:val="0069031F"/>
    <w:rsid w:val="00695D42"/>
    <w:rsid w:val="006A1413"/>
    <w:rsid w:val="006B2958"/>
    <w:rsid w:val="006B488C"/>
    <w:rsid w:val="006C677E"/>
    <w:rsid w:val="006D1E21"/>
    <w:rsid w:val="006D5417"/>
    <w:rsid w:val="006F0F4E"/>
    <w:rsid w:val="006F255E"/>
    <w:rsid w:val="007038C9"/>
    <w:rsid w:val="007066A2"/>
    <w:rsid w:val="00717806"/>
    <w:rsid w:val="00723A59"/>
    <w:rsid w:val="00725D0A"/>
    <w:rsid w:val="007566CD"/>
    <w:rsid w:val="00766FB0"/>
    <w:rsid w:val="007779F8"/>
    <w:rsid w:val="007968F0"/>
    <w:rsid w:val="007A037D"/>
    <w:rsid w:val="007B4E8C"/>
    <w:rsid w:val="007D6DB7"/>
    <w:rsid w:val="007E0983"/>
    <w:rsid w:val="007E543A"/>
    <w:rsid w:val="00817889"/>
    <w:rsid w:val="0082011E"/>
    <w:rsid w:val="008357AC"/>
    <w:rsid w:val="008420DB"/>
    <w:rsid w:val="00845BCB"/>
    <w:rsid w:val="0085539A"/>
    <w:rsid w:val="0086136A"/>
    <w:rsid w:val="008751A9"/>
    <w:rsid w:val="008775F1"/>
    <w:rsid w:val="008B5556"/>
    <w:rsid w:val="008C147F"/>
    <w:rsid w:val="008E01D7"/>
    <w:rsid w:val="008E131A"/>
    <w:rsid w:val="008E1B77"/>
    <w:rsid w:val="008E203D"/>
    <w:rsid w:val="00901A11"/>
    <w:rsid w:val="00904BFC"/>
    <w:rsid w:val="009210F2"/>
    <w:rsid w:val="00941262"/>
    <w:rsid w:val="00955E1D"/>
    <w:rsid w:val="00960FF7"/>
    <w:rsid w:val="009775B6"/>
    <w:rsid w:val="009A6028"/>
    <w:rsid w:val="009B45E6"/>
    <w:rsid w:val="009C01DA"/>
    <w:rsid w:val="009C5628"/>
    <w:rsid w:val="009D07BB"/>
    <w:rsid w:val="009D2DDE"/>
    <w:rsid w:val="009D47FD"/>
    <w:rsid w:val="009E3895"/>
    <w:rsid w:val="00A20FFD"/>
    <w:rsid w:val="00A266D8"/>
    <w:rsid w:val="00A44052"/>
    <w:rsid w:val="00A54139"/>
    <w:rsid w:val="00A67130"/>
    <w:rsid w:val="00A740B4"/>
    <w:rsid w:val="00A7468D"/>
    <w:rsid w:val="00A81087"/>
    <w:rsid w:val="00A832F6"/>
    <w:rsid w:val="00A9651C"/>
    <w:rsid w:val="00AB5438"/>
    <w:rsid w:val="00AD099E"/>
    <w:rsid w:val="00AD6110"/>
    <w:rsid w:val="00AE46CD"/>
    <w:rsid w:val="00AF50B9"/>
    <w:rsid w:val="00B11B79"/>
    <w:rsid w:val="00B34612"/>
    <w:rsid w:val="00B743B2"/>
    <w:rsid w:val="00B871B1"/>
    <w:rsid w:val="00B92100"/>
    <w:rsid w:val="00BA7699"/>
    <w:rsid w:val="00BC1DCF"/>
    <w:rsid w:val="00BD3253"/>
    <w:rsid w:val="00BD78EE"/>
    <w:rsid w:val="00C1368E"/>
    <w:rsid w:val="00C2417D"/>
    <w:rsid w:val="00C34A8F"/>
    <w:rsid w:val="00C41966"/>
    <w:rsid w:val="00C47EEF"/>
    <w:rsid w:val="00C60D3C"/>
    <w:rsid w:val="00C60E38"/>
    <w:rsid w:val="00C67AA2"/>
    <w:rsid w:val="00C703F1"/>
    <w:rsid w:val="00C810C9"/>
    <w:rsid w:val="00C83781"/>
    <w:rsid w:val="00CA1E87"/>
    <w:rsid w:val="00CB687B"/>
    <w:rsid w:val="00CB74B3"/>
    <w:rsid w:val="00CC03BB"/>
    <w:rsid w:val="00CD1E99"/>
    <w:rsid w:val="00CE57C9"/>
    <w:rsid w:val="00D251E5"/>
    <w:rsid w:val="00D277F3"/>
    <w:rsid w:val="00D44363"/>
    <w:rsid w:val="00D52232"/>
    <w:rsid w:val="00D52380"/>
    <w:rsid w:val="00D85AAA"/>
    <w:rsid w:val="00DA06CF"/>
    <w:rsid w:val="00DC1463"/>
    <w:rsid w:val="00DC3320"/>
    <w:rsid w:val="00DC4626"/>
    <w:rsid w:val="00DD7B25"/>
    <w:rsid w:val="00DF1838"/>
    <w:rsid w:val="00DF5B1B"/>
    <w:rsid w:val="00E054CE"/>
    <w:rsid w:val="00E07A9C"/>
    <w:rsid w:val="00E24685"/>
    <w:rsid w:val="00E40032"/>
    <w:rsid w:val="00E63DCA"/>
    <w:rsid w:val="00E70901"/>
    <w:rsid w:val="00E75C03"/>
    <w:rsid w:val="00E77348"/>
    <w:rsid w:val="00EB2D6D"/>
    <w:rsid w:val="00EC57EC"/>
    <w:rsid w:val="00ED1DC6"/>
    <w:rsid w:val="00ED41D9"/>
    <w:rsid w:val="00ED5A16"/>
    <w:rsid w:val="00EE6387"/>
    <w:rsid w:val="00EE75C6"/>
    <w:rsid w:val="00F12D7A"/>
    <w:rsid w:val="00F3073B"/>
    <w:rsid w:val="00F315AD"/>
    <w:rsid w:val="00F54E64"/>
    <w:rsid w:val="00F57E74"/>
    <w:rsid w:val="00F671EF"/>
    <w:rsid w:val="00F90DE7"/>
    <w:rsid w:val="00F965F1"/>
    <w:rsid w:val="00FA1805"/>
    <w:rsid w:val="00FB2366"/>
    <w:rsid w:val="00FD07A3"/>
    <w:rsid w:val="00FD6E01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4D1DD"/>
  <w15:docId w15:val="{111D3C3B-F42F-4C88-B3DB-31273C41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C8D"/>
    <w:rPr>
      <w:rFonts w:ascii="Century Gothic" w:hAnsi="Century Gothic"/>
    </w:rPr>
  </w:style>
  <w:style w:type="paragraph" w:styleId="berschrift1">
    <w:name w:val="heading 1"/>
    <w:basedOn w:val="Standard"/>
    <w:link w:val="berschrift1Zchn"/>
    <w:uiPriority w:val="9"/>
    <w:qFormat/>
    <w:rsid w:val="002A119B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A119B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A119B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A119B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119B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A119B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A119B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A119B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A119B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A119B"/>
    <w:pPr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19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rsid w:val="002A119B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2A119B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lenraster">
    <w:name w:val="Table Grid"/>
    <w:basedOn w:val="NormaleTabelle"/>
    <w:uiPriority w:val="39"/>
    <w:rsid w:val="002A11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A119B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rd"/>
    <w:link w:val="TitelZchn"/>
    <w:uiPriority w:val="1"/>
    <w:qFormat/>
    <w:rsid w:val="002A119B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"/>
    <w:rsid w:val="002A119B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Listentabelle6farbigAkzent1">
    <w:name w:val="List Table 6 Colorful Accent 1"/>
    <w:basedOn w:val="NormaleTabelle"/>
    <w:uiPriority w:val="51"/>
    <w:rsid w:val="002A119B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2Akzent1">
    <w:name w:val="List Table 2 Accent 1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2A119B"/>
    <w:rPr>
      <w:rFonts w:ascii="Century Gothic" w:hAnsi="Century Gothic"/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119B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119B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A119B"/>
  </w:style>
  <w:style w:type="paragraph" w:styleId="Blocktext">
    <w:name w:val="Block Text"/>
    <w:basedOn w:val="Standard"/>
    <w:uiPriority w:val="99"/>
    <w:semiHidden/>
    <w:unhideWhenUsed/>
    <w:rsid w:val="002A119B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A11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119B"/>
    <w:rPr>
      <w:rFonts w:ascii="Century Gothic" w:hAnsi="Century Gothic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119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119B"/>
    <w:rPr>
      <w:rFonts w:ascii="Century Gothic" w:hAnsi="Century Gothic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119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119B"/>
    <w:rPr>
      <w:rFonts w:ascii="Century Gothic" w:hAnsi="Century Gothic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119B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119B"/>
    <w:rPr>
      <w:rFonts w:ascii="Century Gothic" w:hAnsi="Century Gothic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119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119B"/>
    <w:rPr>
      <w:rFonts w:ascii="Century Gothic" w:hAnsi="Century Gothic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119B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119B"/>
    <w:rPr>
      <w:rFonts w:ascii="Century Gothic" w:hAnsi="Century Gothic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119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119B"/>
    <w:rPr>
      <w:rFonts w:ascii="Century Gothic" w:hAnsi="Century Gothic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119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119B"/>
    <w:rPr>
      <w:rFonts w:ascii="Century Gothic" w:hAnsi="Century Gothic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A119B"/>
    <w:rPr>
      <w:rFonts w:ascii="Century Gothic" w:hAnsi="Century Gothic"/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A119B"/>
    <w:pPr>
      <w:spacing w:before="0" w:after="200"/>
    </w:pPr>
    <w:rPr>
      <w:i/>
      <w:iCs/>
      <w:color w:val="444D26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A119B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119B"/>
    <w:rPr>
      <w:rFonts w:ascii="Century Gothic" w:hAnsi="Century Gothic"/>
    </w:rPr>
  </w:style>
  <w:style w:type="table" w:styleId="FarbigesRaster">
    <w:name w:val="Colorful Grid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A119B"/>
    <w:rPr>
      <w:rFonts w:ascii="Century Gothic" w:hAnsi="Century Gothic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119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119B"/>
    <w:rPr>
      <w:rFonts w:ascii="Century Gothic" w:hAnsi="Century Gothic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1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19B"/>
    <w:rPr>
      <w:rFonts w:ascii="Century Gothic" w:hAnsi="Century Gothic"/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119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A119B"/>
  </w:style>
  <w:style w:type="character" w:customStyle="1" w:styleId="DatumZchn">
    <w:name w:val="Datum Zchn"/>
    <w:basedOn w:val="Absatz-Standardschriftart"/>
    <w:link w:val="Datum"/>
    <w:uiPriority w:val="99"/>
    <w:semiHidden/>
    <w:rsid w:val="002A119B"/>
    <w:rPr>
      <w:rFonts w:ascii="Century Gothic" w:hAnsi="Century Gothic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119B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119B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119B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119B"/>
    <w:rPr>
      <w:rFonts w:ascii="Century Gothic" w:hAnsi="Century Gothic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2A119B"/>
    <w:rPr>
      <w:rFonts w:ascii="Century Gothic" w:hAnsi="Century Gothic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A119B"/>
    <w:rPr>
      <w:rFonts w:ascii="Century Gothic" w:hAnsi="Century Gothic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119B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119B"/>
    <w:rPr>
      <w:rFonts w:ascii="Century Gothic" w:hAnsi="Century Gothic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119B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A119B"/>
    <w:pPr>
      <w:spacing w:before="0" w:after="0"/>
    </w:pPr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A119B"/>
    <w:rPr>
      <w:rFonts w:ascii="Century Gothic" w:hAnsi="Century Gothic"/>
      <w:color w:val="7F6F6F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A119B"/>
    <w:rPr>
      <w:rFonts w:ascii="Century Gothic" w:hAnsi="Century Gothic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119B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119B"/>
    <w:rPr>
      <w:rFonts w:ascii="Century Gothic" w:hAnsi="Century Gothic"/>
      <w:szCs w:val="20"/>
    </w:rPr>
  </w:style>
  <w:style w:type="table" w:styleId="Gitternetztabelle1hell">
    <w:name w:val="Grid Table 1 Light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119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119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119B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A119B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119B"/>
    <w:rPr>
      <w:rFonts w:ascii="Century Gothic" w:eastAsiaTheme="majorEastAsia" w:hAnsi="Century Gothic" w:cstheme="majorBidi"/>
      <w:color w:val="444D26" w:themeColor="text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A119B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A119B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A119B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A119B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A119B"/>
    <w:rPr>
      <w:rFonts w:ascii="Century Gothic" w:hAnsi="Century Gothic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119B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119B"/>
    <w:rPr>
      <w:rFonts w:ascii="Century Gothic" w:hAnsi="Century Gothic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A119B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A119B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119B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119B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A119B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A119B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119B"/>
    <w:rPr>
      <w:rFonts w:ascii="Century Gothic" w:hAnsi="Century Gothic"/>
      <w:i/>
      <w:iCs/>
    </w:rPr>
  </w:style>
  <w:style w:type="character" w:styleId="Hyperlink">
    <w:name w:val="Hyperlink"/>
    <w:basedOn w:val="Absatz-Standardschriftart"/>
    <w:uiPriority w:val="99"/>
    <w:unhideWhenUsed/>
    <w:rsid w:val="002A119B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119B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119B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119B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119B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119B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119B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119B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119B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119B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119B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2A119B"/>
    <w:rPr>
      <w:rFonts w:ascii="Century Gothic" w:hAnsi="Century Gothic"/>
      <w:i/>
      <w:iCs/>
      <w:color w:val="536142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2A119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2A119B"/>
    <w:rPr>
      <w:rFonts w:ascii="Century Gothic" w:hAnsi="Century Gothic"/>
      <w:i/>
      <w:iCs/>
      <w:color w:val="536142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2A119B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A119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119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119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119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119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119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119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A119B"/>
    <w:rPr>
      <w:rFonts w:ascii="Century Gothic" w:hAnsi="Century Gothic"/>
    </w:rPr>
  </w:style>
  <w:style w:type="paragraph" w:styleId="Liste">
    <w:name w:val="List"/>
    <w:basedOn w:val="Standard"/>
    <w:uiPriority w:val="99"/>
    <w:semiHidden/>
    <w:unhideWhenUsed/>
    <w:rsid w:val="002A119B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A119B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A119B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A119B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A119B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unhideWhenUsed/>
    <w:rsid w:val="002A119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A119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A119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A119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A119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A119B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A119B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A119B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A119B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A119B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A119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A119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A119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A119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A119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A119B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2">
    <w:name w:val="List Table 2 Accent 2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119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119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119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119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119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119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119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119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119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119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119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A11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119B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119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119B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119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11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119B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2A119B"/>
    <w:pPr>
      <w:spacing w:before="0" w:after="0"/>
    </w:pPr>
    <w:rPr>
      <w:rFonts w:ascii="Century Gothic" w:hAnsi="Century Gothic"/>
    </w:rPr>
  </w:style>
  <w:style w:type="paragraph" w:styleId="StandardWeb">
    <w:name w:val="Normal (Web)"/>
    <w:basedOn w:val="Standard"/>
    <w:uiPriority w:val="99"/>
    <w:semiHidden/>
    <w:unhideWhenUsed/>
    <w:rsid w:val="002A119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A119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119B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119B"/>
    <w:rPr>
      <w:rFonts w:ascii="Century Gothic" w:hAnsi="Century Gothic"/>
    </w:rPr>
  </w:style>
  <w:style w:type="character" w:styleId="Seitenzahl">
    <w:name w:val="page number"/>
    <w:basedOn w:val="Absatz-Standardschriftart"/>
    <w:uiPriority w:val="99"/>
    <w:semiHidden/>
    <w:unhideWhenUsed/>
    <w:rsid w:val="002A119B"/>
    <w:rPr>
      <w:rFonts w:ascii="Century Gothic" w:hAnsi="Century Gothic"/>
    </w:rPr>
  </w:style>
  <w:style w:type="table" w:styleId="EinfacheTabelle1">
    <w:name w:val="Plain Table 1"/>
    <w:basedOn w:val="NormaleTabelle"/>
    <w:uiPriority w:val="41"/>
    <w:rsid w:val="002A119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119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119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119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A119B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119B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A119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A119B"/>
    <w:rPr>
      <w:rFonts w:ascii="Century Gothic" w:hAnsi="Century Gothic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A119B"/>
  </w:style>
  <w:style w:type="character" w:customStyle="1" w:styleId="AnredeZchn">
    <w:name w:val="Anrede Zchn"/>
    <w:basedOn w:val="Absatz-Standardschriftart"/>
    <w:link w:val="Anrede"/>
    <w:uiPriority w:val="99"/>
    <w:semiHidden/>
    <w:rsid w:val="002A119B"/>
    <w:rPr>
      <w:rFonts w:ascii="Century Gothic" w:hAnsi="Century Gothic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119B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119B"/>
    <w:rPr>
      <w:rFonts w:ascii="Century Gothic" w:hAnsi="Century Gothic"/>
    </w:rPr>
  </w:style>
  <w:style w:type="character" w:styleId="Fett">
    <w:name w:val="Strong"/>
    <w:basedOn w:val="Absatz-Standardschriftart"/>
    <w:uiPriority w:val="22"/>
    <w:semiHidden/>
    <w:unhideWhenUsed/>
    <w:qFormat/>
    <w:rsid w:val="002A119B"/>
    <w:rPr>
      <w:rFonts w:ascii="Century Gothic" w:hAnsi="Century Gothic"/>
      <w:b/>
      <w:bCs/>
    </w:rPr>
  </w:style>
  <w:style w:type="paragraph" w:styleId="Untertitel">
    <w:name w:val="Subtitle"/>
    <w:basedOn w:val="Standard"/>
    <w:link w:val="UntertitelZchn"/>
    <w:uiPriority w:val="2"/>
    <w:qFormat/>
    <w:rsid w:val="002A119B"/>
    <w:pPr>
      <w:numPr>
        <w:ilvl w:val="1"/>
      </w:numPr>
      <w:jc w:val="right"/>
    </w:pPr>
  </w:style>
  <w:style w:type="character" w:customStyle="1" w:styleId="UntertitelZchn">
    <w:name w:val="Untertitel Zchn"/>
    <w:basedOn w:val="Absatz-Standardschriftart"/>
    <w:link w:val="Untertitel"/>
    <w:uiPriority w:val="2"/>
    <w:rsid w:val="002A119B"/>
    <w:rPr>
      <w:rFonts w:ascii="Century Gothic" w:hAnsi="Century Gothic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A119B"/>
    <w:rPr>
      <w:rFonts w:ascii="Century Gothic" w:hAnsi="Century Gothic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A119B"/>
    <w:rPr>
      <w:rFonts w:ascii="Century Gothic" w:hAnsi="Century Gothic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A11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11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11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11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11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11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11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11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11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11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11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11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11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A11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11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11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11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11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11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11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A119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A11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11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11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1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11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11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119B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A119B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A11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11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11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11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A11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11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A11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11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11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A119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A119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A119B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A119B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A119B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A119B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A119B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A119B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A119B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A119B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A119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A119B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KeineListe"/>
    <w:uiPriority w:val="99"/>
    <w:semiHidden/>
    <w:unhideWhenUsed/>
    <w:rsid w:val="002A119B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119B"/>
    <w:pPr>
      <w:numPr>
        <w:numId w:val="12"/>
      </w:numPr>
    </w:pPr>
  </w:style>
  <w:style w:type="numbering" w:styleId="ArtikelAbschnitt">
    <w:name w:val="Outline List 3"/>
    <w:basedOn w:val="KeineListe"/>
    <w:uiPriority w:val="99"/>
    <w:semiHidden/>
    <w:unhideWhenUsed/>
    <w:rsid w:val="002A119B"/>
    <w:pPr>
      <w:numPr>
        <w:numId w:val="13"/>
      </w:numPr>
    </w:pPr>
  </w:style>
  <w:style w:type="character" w:styleId="Hashtag">
    <w:name w:val="Hashtag"/>
    <w:basedOn w:val="Absatz-Standardschriftart"/>
    <w:uiPriority w:val="99"/>
    <w:semiHidden/>
    <w:unhideWhenUsed/>
    <w:rsid w:val="002A119B"/>
    <w:rPr>
      <w:rFonts w:ascii="Century Gothic" w:hAnsi="Century Gothic"/>
      <w:color w:val="2B579A"/>
      <w:shd w:val="clear" w:color="auto" w:fill="E6E6E6"/>
    </w:rPr>
  </w:style>
  <w:style w:type="character" w:styleId="Erwhnung">
    <w:name w:val="Mention"/>
    <w:basedOn w:val="Absatz-Standardschriftart"/>
    <w:uiPriority w:val="99"/>
    <w:semiHidden/>
    <w:unhideWhenUsed/>
    <w:rsid w:val="002A119B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Absatz-Standardschriftart"/>
    <w:uiPriority w:val="99"/>
    <w:semiHidden/>
    <w:unhideWhenUsed/>
    <w:rsid w:val="002A119B"/>
    <w:rPr>
      <w:rFonts w:ascii="Century Gothic" w:hAnsi="Century Gothic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19B"/>
    <w:rPr>
      <w:rFonts w:ascii="Century Gothic" w:hAnsi="Century Gothic"/>
      <w:color w:val="808080"/>
      <w:shd w:val="clear" w:color="auto" w:fill="E6E6E6"/>
    </w:rPr>
  </w:style>
  <w:style w:type="character" w:customStyle="1" w:styleId="rynqvb">
    <w:name w:val="rynqvb"/>
    <w:basedOn w:val="Absatz-Standardschriftart"/>
    <w:rsid w:val="00EC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e\AppData\Roaming\Microsoft\Templates\Formul&#228;r%20f&#246;r%20resplan%20och%20personlig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3724DA8E94FE7889EC62410B77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53767-FBF0-4316-830D-00CD36B831A7}"/>
      </w:docPartPr>
      <w:docPartBody>
        <w:p w:rsidR="002713E4" w:rsidRDefault="002713E4" w:rsidP="002713E4">
          <w:pPr>
            <w:pStyle w:val="F453724DA8E94FE7889EC62410B774EB"/>
          </w:pPr>
          <w:r w:rsidRPr="005C237A">
            <w:rPr>
              <w:lang w:bidi="sv-SE"/>
            </w:rPr>
            <w:t>Formulär för personlig information för resa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F6"/>
    <w:rsid w:val="000352BB"/>
    <w:rsid w:val="001A3728"/>
    <w:rsid w:val="001A7C64"/>
    <w:rsid w:val="002713E4"/>
    <w:rsid w:val="002E0FF6"/>
    <w:rsid w:val="0050753F"/>
    <w:rsid w:val="006D587D"/>
    <w:rsid w:val="007236C8"/>
    <w:rsid w:val="007A2D29"/>
    <w:rsid w:val="00A73DE4"/>
    <w:rsid w:val="00B47138"/>
    <w:rsid w:val="00C20313"/>
    <w:rsid w:val="00D46B30"/>
    <w:rsid w:val="00E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53724DA8E94FE7889EC62410B774EB">
    <w:name w:val="F453724DA8E94FE7889EC62410B774EB"/>
    <w:rsid w:val="002713E4"/>
    <w:pPr>
      <w:spacing w:line="278" w:lineRule="auto"/>
    </w:pPr>
    <w:rPr>
      <w:kern w:val="2"/>
      <w:sz w:val="24"/>
      <w:szCs w:val="24"/>
      <w:lang w:val="de-AT" w:eastAsia="de-AT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11A199967E4FB6D4EA122565B008" ma:contentTypeVersion="13" ma:contentTypeDescription="Een nieuw document maken." ma:contentTypeScope="" ma:versionID="8bca45a891e42c992f3f3c701014148f">
  <xsd:schema xmlns:xsd="http://www.w3.org/2001/XMLSchema" xmlns:xs="http://www.w3.org/2001/XMLSchema" xmlns:p="http://schemas.microsoft.com/office/2006/metadata/properties" xmlns:ns2="54d9afb9-c3b4-4f76-bdb2-78eafd3efe86" xmlns:ns3="af99f4c1-2289-4280-a178-260cf629de6f" targetNamespace="http://schemas.microsoft.com/office/2006/metadata/properties" ma:root="true" ma:fieldsID="7462731af32053176769a73dba083cc0" ns2:_="" ns3:_="">
    <xsd:import namespace="54d9afb9-c3b4-4f76-bdb2-78eafd3efe86"/>
    <xsd:import namespace="af99f4c1-2289-4280-a178-260cf629d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9afb9-c3b4-4f76-bdb2-78eafd3ef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3cdb9c1-1ce3-4cc6-b3e5-93d70e669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9f4c1-2289-4280-a178-260cf629de6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423881b-cbfe-48c3-bb2c-6cec8f7dfa68}" ma:internalName="TaxCatchAll" ma:showField="CatchAllData" ma:web="af99f4c1-2289-4280-a178-260cf629de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0ECE31-4E53-4C8A-AEB6-B5F259E485C5}"/>
</file>

<file path=customXml/itemProps2.xml><?xml version="1.0" encoding="utf-8"?>
<ds:datastoreItem xmlns:ds="http://schemas.openxmlformats.org/officeDocument/2006/customXml" ds:itemID="{E1690896-0021-4D19-962A-2D509275CB64}"/>
</file>

<file path=docProps/app.xml><?xml version="1.0" encoding="utf-8"?>
<Properties xmlns="http://schemas.openxmlformats.org/officeDocument/2006/extended-properties" xmlns:vt="http://schemas.openxmlformats.org/officeDocument/2006/docPropsVTypes">
  <Template>Formulär för resplan och personlig information.dotx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hoffe</dc:creator>
  <cp:keywords>REGISTRATION: IGP &amp; OB &amp; IGP-FH
TRIPLE WORLD CHAMPIONSHIP 2024
in cooperation SVÖ Rohrbach*</cp:keywords>
  <dc:description/>
  <cp:lastModifiedBy>Sabine</cp:lastModifiedBy>
  <cp:revision>2</cp:revision>
  <dcterms:created xsi:type="dcterms:W3CDTF">2024-04-18T16:04:00Z</dcterms:created>
  <dcterms:modified xsi:type="dcterms:W3CDTF">2024-04-18T16:04:00Z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